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B5055" w:rsidRDefault="00366016">
              <w:pPr>
                <w:pStyle w:val="Publishwithline"/>
              </w:pPr>
              <w:r>
                <w:t>Dino’s Corner</w:t>
              </w:r>
            </w:p>
          </w:sdtContent>
        </w:sdt>
        <w:p w:rsidR="001B5055" w:rsidRDefault="001B5055">
          <w:pPr>
            <w:pStyle w:val="underline"/>
          </w:pPr>
        </w:p>
        <w:p w:rsidR="001B5055" w:rsidRDefault="000E64C7">
          <w:pPr>
            <w:pStyle w:val="PadderBetweenControlandBody"/>
          </w:pPr>
        </w:p>
      </w:sdtContent>
    </w:sdt>
    <w:p w:rsidR="00366016" w:rsidRDefault="00366016">
      <w:r>
        <w:t xml:space="preserve">Welcome to Dino’s corner, </w:t>
      </w:r>
      <w:proofErr w:type="gramStart"/>
      <w:r>
        <w:t>I’m</w:t>
      </w:r>
      <w:proofErr w:type="gramEnd"/>
      <w:r>
        <w:t xml:space="preserve"> Dino Velvet your host.  In the upcoming </w:t>
      </w:r>
      <w:r w:rsidR="000E64C7">
        <w:t>months,</w:t>
      </w:r>
      <w:r>
        <w:t xml:space="preserve"> </w:t>
      </w:r>
      <w:r w:rsidR="000E64C7">
        <w:t>I will</w:t>
      </w:r>
      <w:r>
        <w:t xml:space="preserve"> be reporting on a number of topics and telling a lot of lefty – and some righty- stories.</w:t>
      </w:r>
    </w:p>
    <w:p w:rsidR="00366016" w:rsidRDefault="000E64C7">
      <w:r>
        <w:t>First,</w:t>
      </w:r>
      <w:r w:rsidR="00366016">
        <w:t xml:space="preserve"> some background.  Like many of you, I started with piano lessons at a very young age. When the school band programs came around I learned to play the Trumpet. </w:t>
      </w:r>
    </w:p>
    <w:p w:rsidR="00366016" w:rsidRDefault="000E64C7">
      <w:r>
        <w:t>I was</w:t>
      </w:r>
      <w:r w:rsidR="00366016">
        <w:t xml:space="preserve"> </w:t>
      </w:r>
      <w:r>
        <w:t>good</w:t>
      </w:r>
      <w:r w:rsidR="00366016">
        <w:t xml:space="preserve"> and band class was a lot of fun. We </w:t>
      </w:r>
      <w:r>
        <w:t>did not</w:t>
      </w:r>
      <w:r w:rsidR="00366016">
        <w:t xml:space="preserve"> have the term “Band Geeks” in those days, so we really </w:t>
      </w:r>
      <w:r>
        <w:t>did not</w:t>
      </w:r>
      <w:r w:rsidR="00366016">
        <w:t xml:space="preserve"> know we were. When I started to become a teenager </w:t>
      </w:r>
    </w:p>
    <w:p w:rsidR="00A60604" w:rsidRDefault="00366016">
      <w:r>
        <w:t xml:space="preserve">I realized that playing trumpet </w:t>
      </w:r>
      <w:r w:rsidR="000E64C7">
        <w:t>was not</w:t>
      </w:r>
      <w:r>
        <w:t xml:space="preserve"> cool, but playing guitar certainly was. My older righty brother had a Decca Acoustic floating around so I started to mess with that. </w:t>
      </w:r>
    </w:p>
    <w:p w:rsidR="00A60604" w:rsidRDefault="00A60604">
      <w:r>
        <w:t xml:space="preserve">I started playing electric when I was 14 and quickly realized that being a lefty meant overcoming some things. Especially in the early 70’s. </w:t>
      </w:r>
    </w:p>
    <w:p w:rsidR="00A60604" w:rsidRDefault="00A60604">
      <w:r>
        <w:t xml:space="preserve">I spent several years behind the counter of a local music store; we were a Gibson and Gretsch dealer. </w:t>
      </w:r>
      <w:proofErr w:type="gramStart"/>
      <w:r>
        <w:t>So</w:t>
      </w:r>
      <w:proofErr w:type="gramEnd"/>
      <w:r>
        <w:t xml:space="preserve"> there will be lots of Gibson stories. </w:t>
      </w:r>
      <w:r w:rsidR="000E64C7">
        <w:t>Many</w:t>
      </w:r>
      <w:r>
        <w:t xml:space="preserve"> Gibson stories,</w:t>
      </w:r>
    </w:p>
    <w:p w:rsidR="00A60604" w:rsidRDefault="00A60604">
      <w:r>
        <w:t xml:space="preserve">Although not from the </w:t>
      </w:r>
      <w:r w:rsidR="000E64C7">
        <w:t>weenie,</w:t>
      </w:r>
      <w:r>
        <w:t xml:space="preserve"> forum perspective you are probably used to. </w:t>
      </w:r>
    </w:p>
    <w:p w:rsidR="00A60604" w:rsidRDefault="00A60604">
      <w:r>
        <w:t xml:space="preserve">I was there when </w:t>
      </w:r>
      <w:r w:rsidR="000E64C7">
        <w:t>eBay</w:t>
      </w:r>
      <w:r>
        <w:t xml:space="preserve"> started and for us it was </w:t>
      </w:r>
      <w:r w:rsidR="000E64C7">
        <w:t>as if</w:t>
      </w:r>
      <w:r>
        <w:t xml:space="preserve"> a </w:t>
      </w:r>
      <w:r w:rsidR="000E64C7">
        <w:t>Pandora’s Box</w:t>
      </w:r>
      <w:r>
        <w:t xml:space="preserve"> had opened. There will be lots of </w:t>
      </w:r>
      <w:r w:rsidR="000E64C7">
        <w:t>eBay</w:t>
      </w:r>
      <w:r>
        <w:t xml:space="preserve"> stories and tips on buying and selling there.</w:t>
      </w:r>
    </w:p>
    <w:p w:rsidR="00A60604" w:rsidRDefault="00A60604">
      <w:r>
        <w:t xml:space="preserve">I was also there when most all of the forums came about, and am still a member of most of them. </w:t>
      </w:r>
      <w:r w:rsidR="000E64C7">
        <w:t>Therefore,</w:t>
      </w:r>
      <w:r>
        <w:t xml:space="preserve"> there will be forum stories as well.  Like most lefties, I became an accidental</w:t>
      </w:r>
    </w:p>
    <w:p w:rsidR="00772259" w:rsidRDefault="00A60604">
      <w:r>
        <w:t xml:space="preserve">Flipper. There </w:t>
      </w:r>
      <w:r w:rsidR="00772259">
        <w:t xml:space="preserve">was simply no way </w:t>
      </w:r>
      <w:proofErr w:type="gramStart"/>
      <w:r w:rsidR="00772259">
        <w:t>to ever know</w:t>
      </w:r>
      <w:proofErr w:type="gramEnd"/>
      <w:r w:rsidR="00772259">
        <w:t xml:space="preserve"> what these guitars were really like without actually buying them.  A line in a Tony Bacon book launched a lifetime pursuit of Japanese Les </w:t>
      </w:r>
      <w:r w:rsidR="000E64C7">
        <w:t>Paul’s</w:t>
      </w:r>
      <w:r w:rsidR="00772259">
        <w:t>.</w:t>
      </w:r>
    </w:p>
    <w:p w:rsidR="00772259" w:rsidRDefault="000E64C7">
      <w:r>
        <w:t>In addition,</w:t>
      </w:r>
      <w:r w:rsidR="00772259">
        <w:t xml:space="preserve"> I was there too when </w:t>
      </w:r>
      <w:proofErr w:type="spellStart"/>
      <w:r w:rsidR="00772259">
        <w:t>Ishibashi</w:t>
      </w:r>
      <w:proofErr w:type="spellEnd"/>
      <w:r w:rsidR="00772259">
        <w:t xml:space="preserve">, Taniguchi, came into view. In </w:t>
      </w:r>
      <w:proofErr w:type="gramStart"/>
      <w:r w:rsidR="00772259">
        <w:t>fact</w:t>
      </w:r>
      <w:proofErr w:type="gramEnd"/>
      <w:r w:rsidR="00772259">
        <w:t xml:space="preserve"> if you ever bought a MIJ LP on </w:t>
      </w:r>
      <w:proofErr w:type="spellStart"/>
      <w:r w:rsidR="00772259">
        <w:t>ebay</w:t>
      </w:r>
      <w:proofErr w:type="spellEnd"/>
      <w:r w:rsidR="00772259">
        <w:t xml:space="preserve"> or </w:t>
      </w:r>
      <w:r>
        <w:t>Reverb,</w:t>
      </w:r>
      <w:r w:rsidR="00772259">
        <w:t xml:space="preserve"> there’s a pretty good chance I was the one who first brought it over from </w:t>
      </w:r>
    </w:p>
    <w:p w:rsidR="004935D5" w:rsidRDefault="00772259">
      <w:r>
        <w:t xml:space="preserve">Japan.  </w:t>
      </w:r>
      <w:proofErr w:type="gramStart"/>
      <w:r>
        <w:t>So</w:t>
      </w:r>
      <w:proofErr w:type="gramEnd"/>
      <w:r>
        <w:t xml:space="preserve"> we will talk about that too. </w:t>
      </w:r>
      <w:r w:rsidR="000E64C7">
        <w:t>I have</w:t>
      </w:r>
      <w:r>
        <w:t xml:space="preserve"> been to a number of Guitars shows, Both NAMMS and </w:t>
      </w:r>
      <w:proofErr w:type="spellStart"/>
      <w:r>
        <w:t>Gearfest</w:t>
      </w:r>
      <w:proofErr w:type="spellEnd"/>
      <w:r>
        <w:t xml:space="preserve"> so we have some stories and advice for you there. </w:t>
      </w:r>
      <w:r w:rsidR="000E64C7">
        <w:t>Moreover,</w:t>
      </w:r>
      <w:r w:rsidR="004935D5">
        <w:t xml:space="preserve"> if </w:t>
      </w:r>
      <w:r w:rsidR="000E64C7">
        <w:t>you are</w:t>
      </w:r>
      <w:r w:rsidR="004935D5">
        <w:t xml:space="preserve"> a noob at all this I can save you a fortune </w:t>
      </w:r>
    </w:p>
    <w:p w:rsidR="004935D5" w:rsidRDefault="004935D5">
      <w:proofErr w:type="gramStart"/>
      <w:r>
        <w:t>And</w:t>
      </w:r>
      <w:proofErr w:type="gramEnd"/>
      <w:r>
        <w:t xml:space="preserve"> keep you from getting ripped off.  </w:t>
      </w:r>
      <w:r w:rsidR="000E64C7">
        <w:t>However,</w:t>
      </w:r>
      <w:r>
        <w:t xml:space="preserve"> the main reason you want to read my column is very </w:t>
      </w:r>
      <w:r w:rsidR="000E64C7">
        <w:t>simple:</w:t>
      </w:r>
      <w:r>
        <w:t xml:space="preserve"> I have no dog in this fight. I have a real job. I have no website, </w:t>
      </w:r>
      <w:bookmarkStart w:id="0" w:name="_GoBack"/>
      <w:bookmarkEnd w:id="0"/>
      <w:r w:rsidR="000E64C7">
        <w:t>do not</w:t>
      </w:r>
      <w:r>
        <w:t xml:space="preserve"> work for anyone and am not </w:t>
      </w:r>
    </w:p>
    <w:p w:rsidR="00A60604" w:rsidRDefault="004935D5">
      <w:r>
        <w:t xml:space="preserve">Beholden to anyone or thing in the music business. </w:t>
      </w:r>
      <w:proofErr w:type="gramStart"/>
      <w:r>
        <w:t>So</w:t>
      </w:r>
      <w:proofErr w:type="gramEnd"/>
      <w:r>
        <w:t xml:space="preserve"> I am more than happy to say when a product, or a store, or a seller sucks.   </w:t>
      </w:r>
      <w:r w:rsidR="00772259">
        <w:t xml:space="preserve">  </w:t>
      </w:r>
    </w:p>
    <w:p w:rsidR="001B5055" w:rsidRDefault="00366016">
      <w:r>
        <w:t xml:space="preserve">  </w:t>
      </w:r>
    </w:p>
    <w:sectPr w:rsidR="001B50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366016"/>
    <w:rsid w:val="000E64C7"/>
    <w:rsid w:val="001B5055"/>
    <w:rsid w:val="00366016"/>
    <w:rsid w:val="004935D5"/>
    <w:rsid w:val="00772259"/>
    <w:rsid w:val="00A60604"/>
    <w:rsid w:val="00E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5A2BD-5FA3-4C45-99C0-E379D23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EBE0-09DC-4008-93E0-64B691EFD1C6}"/>
      </w:docPartPr>
      <w:docPartBody>
        <w:p w:rsidR="00B0643E" w:rsidRDefault="00B0643E">
          <w:r w:rsidRPr="00D45F78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F"/>
    <w:rsid w:val="003E2472"/>
    <w:rsid w:val="005248CF"/>
    <w:rsid w:val="006D1F6A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Dino’s Corner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40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Cappiello, Peter T</dc:creator>
  <cp:keywords/>
  <dc:description/>
  <cp:lastModifiedBy>Cappiello, Peter T</cp:lastModifiedBy>
  <cp:revision>2</cp:revision>
  <dcterms:created xsi:type="dcterms:W3CDTF">2018-08-16T14:58:00Z</dcterms:created>
  <dcterms:modified xsi:type="dcterms:W3CDTF">2018-08-22T11:00:00Z</dcterms:modified>
</cp:coreProperties>
</file>